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CA" w:rsidRPr="00365BCA" w:rsidRDefault="00C32B8F" w:rsidP="00365BCA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  <w:u w:val="single"/>
        </w:rPr>
        <w:t>Torque</w:t>
      </w:r>
      <w:bookmarkStart w:id="0" w:name="_GoBack"/>
      <w:bookmarkEnd w:id="0"/>
      <w:r>
        <w:rPr>
          <w:rFonts w:ascii="Times New Roman" w:hAnsi="Times New Roman"/>
          <w:b/>
          <w:sz w:val="36"/>
          <w:u w:val="single"/>
        </w:rPr>
        <w:t xml:space="preserve"> Tension Testing</w:t>
      </w:r>
      <w:r w:rsidR="00365BCA" w:rsidRPr="00365BCA">
        <w:rPr>
          <w:rFonts w:ascii="Times New Roman" w:hAnsi="Times New Roman"/>
          <w:b/>
          <w:sz w:val="36"/>
          <w:u w:val="single"/>
        </w:rPr>
        <w:t xml:space="preserve"> Request Form</w:t>
      </w:r>
    </w:p>
    <w:p w:rsidR="00365BCA" w:rsidRPr="00365BCA" w:rsidRDefault="00365BCA" w:rsidP="00365BCA">
      <w:pPr>
        <w:jc w:val="center"/>
        <w:rPr>
          <w:rFonts w:ascii="Times New Roman" w:hAnsi="Times New Roman"/>
          <w:b/>
          <w:szCs w:val="24"/>
        </w:rPr>
      </w:pPr>
    </w:p>
    <w:p w:rsidR="00365BCA" w:rsidRPr="00365BCA" w:rsidRDefault="00365BCA" w:rsidP="00365BCA">
      <w:pPr>
        <w:jc w:val="center"/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Please send parts and form to</w:t>
      </w:r>
    </w:p>
    <w:p w:rsidR="00365BCA" w:rsidRPr="00365BCA" w:rsidRDefault="00365BCA" w:rsidP="00365BCA">
      <w:pPr>
        <w:jc w:val="center"/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jc w:val="center"/>
        <w:rPr>
          <w:rFonts w:ascii="Times New Roman" w:hAnsi="Times New Roman"/>
          <w:sz w:val="20"/>
        </w:rPr>
      </w:pPr>
      <w:proofErr w:type="spellStart"/>
      <w:r w:rsidRPr="00365BCA">
        <w:rPr>
          <w:rFonts w:ascii="Times New Roman" w:hAnsi="Times New Roman"/>
          <w:sz w:val="20"/>
        </w:rPr>
        <w:t>Pavco</w:t>
      </w:r>
      <w:proofErr w:type="spellEnd"/>
    </w:p>
    <w:p w:rsidR="00365BCA" w:rsidRPr="00365BCA" w:rsidRDefault="00365BCA" w:rsidP="00365BCA">
      <w:pPr>
        <w:jc w:val="center"/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Attn: Jennifer Geesey</w:t>
      </w:r>
    </w:p>
    <w:p w:rsidR="00365BCA" w:rsidRPr="00365BCA" w:rsidRDefault="00365BCA" w:rsidP="00365BCA">
      <w:pPr>
        <w:jc w:val="center"/>
        <w:rPr>
          <w:rFonts w:ascii="Times New Roman" w:hAnsi="Times New Roman"/>
          <w:color w:val="000000"/>
          <w:sz w:val="20"/>
          <w:u w:val="single"/>
        </w:rPr>
      </w:pPr>
      <w:r w:rsidRPr="00365BCA">
        <w:rPr>
          <w:rFonts w:ascii="Times New Roman" w:hAnsi="Times New Roman"/>
          <w:color w:val="000000"/>
          <w:sz w:val="20"/>
        </w:rPr>
        <w:t>9401 Nations Ford Road</w:t>
      </w:r>
      <w:r w:rsidRPr="00365BCA">
        <w:rPr>
          <w:rFonts w:ascii="Times New Roman" w:hAnsi="Times New Roman"/>
          <w:color w:val="000000"/>
          <w:sz w:val="20"/>
        </w:rPr>
        <w:br/>
      </w:r>
      <w:r w:rsidRPr="00365BCA">
        <w:rPr>
          <w:rFonts w:ascii="Times New Roman" w:hAnsi="Times New Roman"/>
          <w:color w:val="000000"/>
          <w:sz w:val="20"/>
        </w:rPr>
        <w:t>       Charlotte, NC  28273</w:t>
      </w:r>
    </w:p>
    <w:p w:rsidR="00365BCA" w:rsidRPr="00365BCA" w:rsidRDefault="00365BCA" w:rsidP="00365BCA">
      <w:pPr>
        <w:jc w:val="center"/>
        <w:rPr>
          <w:rFonts w:ascii="Times New Roman" w:hAnsi="Times New Roman"/>
          <w:b/>
          <w:sz w:val="20"/>
          <w:u w:val="single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Date:___________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 xml:space="preserve">Person submitting the </w:t>
      </w:r>
      <w:proofErr w:type="spellStart"/>
      <w:r w:rsidRPr="00365BCA">
        <w:rPr>
          <w:rFonts w:ascii="Times New Roman" w:hAnsi="Times New Roman"/>
          <w:sz w:val="20"/>
        </w:rPr>
        <w:t>request:__________________Email</w:t>
      </w:r>
      <w:proofErr w:type="spellEnd"/>
      <w:r w:rsidRPr="00365BCA">
        <w:rPr>
          <w:rFonts w:ascii="Times New Roman" w:hAnsi="Times New Roman"/>
          <w:sz w:val="20"/>
        </w:rPr>
        <w:t>:__________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Distributor: _____________________________________________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Customer submitting samples: ________________________________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Reason for testing:</w:t>
      </w:r>
      <w:r w:rsidRPr="00365BCA">
        <w:rPr>
          <w:rFonts w:ascii="Times New Roman" w:hAnsi="Times New Roman"/>
          <w:sz w:val="20"/>
        </w:rPr>
        <w:tab/>
        <w:t>Trouble___ Evaluation___  R&amp;D___ Comparison ___</w:t>
      </w:r>
      <w:r w:rsidRPr="00365BCA">
        <w:rPr>
          <w:rFonts w:ascii="Times New Roman" w:hAnsi="Times New Roman"/>
          <w:sz w:val="20"/>
        </w:rPr>
        <w:tab/>
        <w:t xml:space="preserve">       Other__   (Explain)____________________________________________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 xml:space="preserve">Plating Bath:_________________________________ Barrel ___ Rack __ 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Plate thickness: ______________________________________________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Chromate:__________________________________________________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Concentration: _______  Temperature: _______  Time: ______  pH 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Top Coat:__________________________________________________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Concentration: _______  Temperature: _______  Time: ______  pH 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 xml:space="preserve"> Secondary Top Coat if used: __________________________________________________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Concentration: _______  Temperature: _______  Time: ______  pH 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Testing Required: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Specification Call out for Test: ___________________________________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Report to Name: _______________________</w:t>
      </w:r>
      <w:r w:rsidRPr="00365BCA">
        <w:rPr>
          <w:rFonts w:ascii="Times New Roman" w:hAnsi="Times New Roman"/>
          <w:sz w:val="20"/>
        </w:rPr>
        <w:tab/>
        <w:t>Email: ________________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Report to Name: _______________________</w:t>
      </w:r>
      <w:r w:rsidRPr="00365BCA">
        <w:rPr>
          <w:rFonts w:ascii="Times New Roman" w:hAnsi="Times New Roman"/>
          <w:sz w:val="20"/>
        </w:rPr>
        <w:tab/>
        <w:t>Email: ________________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Number of parts to be tested:  (minimum)  __________________________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Chemist Approval: ________________________________</w:t>
      </w:r>
      <w:r w:rsidRPr="00365BCA">
        <w:rPr>
          <w:rFonts w:ascii="Times New Roman" w:hAnsi="Times New Roman"/>
          <w:sz w:val="20"/>
        </w:rPr>
        <w:tab/>
        <w:t>Date _______</w:t>
      </w:r>
    </w:p>
    <w:p w:rsidR="00365BCA" w:rsidRPr="00365BCA" w:rsidRDefault="00365BCA" w:rsidP="00365BCA">
      <w:pPr>
        <w:rPr>
          <w:rFonts w:ascii="Times New Roman" w:hAnsi="Times New Roman"/>
          <w:sz w:val="20"/>
        </w:rPr>
      </w:pPr>
      <w:r w:rsidRPr="00365BCA">
        <w:rPr>
          <w:rFonts w:ascii="Times New Roman" w:hAnsi="Times New Roman"/>
          <w:sz w:val="20"/>
        </w:rPr>
        <w:t>Run Number assigned: _______________________</w:t>
      </w:r>
    </w:p>
    <w:p w:rsidR="00365BCA" w:rsidRPr="00365BCA" w:rsidRDefault="00365BCA" w:rsidP="00365BCA">
      <w:pPr>
        <w:rPr>
          <w:szCs w:val="24"/>
        </w:rPr>
      </w:pPr>
    </w:p>
    <w:p w:rsidR="00365BCA" w:rsidRDefault="00365BCA" w:rsidP="00365BCA"/>
    <w:p w:rsidR="00DD6B3D" w:rsidRDefault="00DD6B3D" w:rsidP="00DD6B3D">
      <w:pPr>
        <w:ind w:left="720" w:right="720"/>
      </w:pPr>
    </w:p>
    <w:sectPr w:rsidR="00DD6B3D" w:rsidSect="00DD6B3D">
      <w:headerReference w:type="default" r:id="rId6"/>
      <w:footerReference w:type="default" r:id="rId7"/>
      <w:pgSz w:w="12240" w:h="15840"/>
      <w:pgMar w:top="432" w:right="432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A5" w:rsidRDefault="003264A5" w:rsidP="0098354E">
      <w:r>
        <w:separator/>
      </w:r>
    </w:p>
  </w:endnote>
  <w:endnote w:type="continuationSeparator" w:id="0">
    <w:p w:rsidR="003264A5" w:rsidRDefault="003264A5" w:rsidP="009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4E" w:rsidRPr="00DD6B3D" w:rsidRDefault="0098354E" w:rsidP="0098354E">
    <w:pPr>
      <w:pStyle w:val="Footer"/>
      <w:jc w:val="center"/>
      <w:rPr>
        <w:sz w:val="24"/>
        <w:szCs w:val="24"/>
      </w:rPr>
    </w:pPr>
    <w:r w:rsidRPr="00DD6B3D">
      <w:rPr>
        <w:sz w:val="24"/>
        <w:szCs w:val="24"/>
      </w:rPr>
      <w:t>9401 Nations Ford Rd., Charlotte, NC 28273 PH 704-496-6800 FX 704-496-6810 TF 800-321-7735 www.pavco.com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A5" w:rsidRDefault="003264A5" w:rsidP="0098354E">
      <w:r>
        <w:separator/>
      </w:r>
    </w:p>
  </w:footnote>
  <w:footnote w:type="continuationSeparator" w:id="0">
    <w:p w:rsidR="003264A5" w:rsidRDefault="003264A5" w:rsidP="0098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4E" w:rsidRDefault="0098354E" w:rsidP="0098354E">
    <w:pPr>
      <w:pStyle w:val="Header"/>
      <w:jc w:val="right"/>
    </w:pPr>
    <w:r>
      <w:rPr>
        <w:noProof/>
      </w:rPr>
      <w:drawing>
        <wp:inline distT="0" distB="0" distL="0" distR="0">
          <wp:extent cx="2454572" cy="908050"/>
          <wp:effectExtent l="0" t="0" r="317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483" cy="94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354E" w:rsidRDefault="00983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E"/>
    <w:rsid w:val="003264A5"/>
    <w:rsid w:val="00365BCA"/>
    <w:rsid w:val="0098354E"/>
    <w:rsid w:val="00C305CC"/>
    <w:rsid w:val="00C32B8F"/>
    <w:rsid w:val="00D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C0ACC"/>
  <w15:chartTrackingRefBased/>
  <w15:docId w15:val="{E6539F5F-534E-4939-B5B9-D7DFC61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5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354E"/>
  </w:style>
  <w:style w:type="paragraph" w:styleId="Footer">
    <w:name w:val="footer"/>
    <w:basedOn w:val="Normal"/>
    <w:link w:val="FooterChar"/>
    <w:uiPriority w:val="99"/>
    <w:unhideWhenUsed/>
    <w:rsid w:val="009835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CC8735A6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Pavlish</dc:creator>
  <cp:keywords/>
  <dc:description/>
  <cp:lastModifiedBy>Mary-Kate Payne</cp:lastModifiedBy>
  <cp:revision>3</cp:revision>
  <dcterms:created xsi:type="dcterms:W3CDTF">2019-03-04T17:42:00Z</dcterms:created>
  <dcterms:modified xsi:type="dcterms:W3CDTF">2019-03-04T17:42:00Z</dcterms:modified>
</cp:coreProperties>
</file>